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E36941" w:rsidRDefault="00E3694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60795E" w:rsidRDefault="003D57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49B4A8" wp14:editId="3AA468C6">
                <wp:simplePos x="0" y="0"/>
                <wp:positionH relativeFrom="column">
                  <wp:posOffset>5514340</wp:posOffset>
                </wp:positionH>
                <wp:positionV relativeFrom="paragraph">
                  <wp:posOffset>101600</wp:posOffset>
                </wp:positionV>
                <wp:extent cx="1338580" cy="278384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5783" w:rsidRDefault="003D5783" w:rsidP="003D57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3D5783" w:rsidRDefault="003D5783" w:rsidP="003D578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PRE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Q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Q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PRE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CLK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D5783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CLR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:rsidR="003D5783" w:rsidRPr="0006261B" w:rsidRDefault="003D5783" w:rsidP="003D578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06261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34.2pt;margin-top:8pt;width:105.4pt;height:21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0w+gEAANsDAAAOAAAAZHJzL2Uyb0RvYy54bWysU9tu2zAMfR+wfxD0vjhx0tU14hRdiw4D&#10;ugvQ7gNkWY6F2aJGKbGzrx8lJVm2vQ17EcSLDnkOqfXtNPRsr9BpMBVfzOacKSOh0WZb8a8vj28K&#10;zpwXphE9GFXxg3L8dvP61Xq0pcqhg75RyAjEuHK0Fe+8t2WWOdmpQbgZWGUo2AIOwpOJ26xBMRL6&#10;0Gf5fP42GwEbiyCVc+R9SEG+ifhtq6T/3LZOedZXnHrz8cR41uHMNmtRblHYTstjG+IfuhiENlT0&#10;DPUgvGA71H9BDVoiOGj9TMKQQdtqqSIHYrOY/8HmuRNWRS4kjrNnmdz/g5Wf9l+Q6YZmd8OZEQPN&#10;6EVNnr2DieWLoM9oXUlpz5YS/UR+yo1cnX0C+c0xA/edMFt1hwhjp0RD/cWX2cXThOMCSD1+hIbq&#10;iJ2HCDS1OATxSA5G6DSnw3k2oRcZSi6XxVVBIUmx/LpYFqs4vUyUp+cWnX+vYGDhUnGk4Ud4sX9y&#10;nohQ6iklVDPwqPs+LkBvfnNQYvJQ8ePTwCQ0n2j4qZ6SaCeBamgORA0hbRj9CLp0gD84G2m7Ku6+&#10;7wQqzvoPhuS5Wayofeajsbq6zsnAy0h9GRFGElTFPWfpeu/TCu8s6m1HldJADNyRpK2OZEPHqSti&#10;HgzaoKjBcdvDil7aMevXn9z8BAAA//8DAFBLAwQUAAYACAAAACEAnN5qB94AAAALAQAADwAAAGRy&#10;cy9kb3ducmV2LnhtbEyPy07DMBBF90j8gzVI7KhN5YY0xKkQiC2I8pDYufE0iYjHUew24e+Zruhy&#10;dI/unFtuZt+LI46xC2TgdqFAINXBddQY+Hh/vslBxGTJ2T4QGvjFCJvq8qK0hQsTveFxmxrBJRQL&#10;a6BNaSikjHWL3sZFGJA424fR28Tn2Eg32onLfS+XSmXS2474Q2sHfGyx/tkevIHPl/33l1avzZNf&#10;DVOYlSS/lsZcX80P9yASzukfhpM+q0PFTrtwIBdFbyDPcs0oBxlvOgHqbr0EsTOgV1qDrEp5vqH6&#10;AwAA//8DAFBLAQItABQABgAIAAAAIQC2gziS/gAAAOEBAAATAAAAAAAAAAAAAAAAAAAAAABbQ29u&#10;dGVudF9UeXBlc10ueG1sUEsBAi0AFAAGAAgAAAAhADj9If/WAAAAlAEAAAsAAAAAAAAAAAAAAAAA&#10;LwEAAF9yZWxzLy5yZWxzUEsBAi0AFAAGAAgAAAAhAETAvTD6AQAA2wMAAA4AAAAAAAAAAAAAAAAA&#10;LgIAAGRycy9lMm9Eb2MueG1sUEsBAi0AFAAGAAgAAAAhAJzeagfeAAAACwEAAA8AAAAAAAAAAAAA&#10;AAAAVAQAAGRycy9kb3ducmV2LnhtbFBLBQYAAAAABAAEAPMAAABfBQAAAAA=&#10;" filled="f" stroked="f">
                <v:textbox>
                  <w:txbxContent>
                    <w:p w:rsidR="003D5783" w:rsidRDefault="003D5783" w:rsidP="003D57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3D5783" w:rsidRDefault="003D5783" w:rsidP="003D5783">
                      <w:pPr>
                        <w:rPr>
                          <w:b/>
                          <w:sz w:val="18"/>
                        </w:rPr>
                      </w:pP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PRE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Q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Q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PRE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CLK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D5783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CLR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:rsidR="003D5783" w:rsidRPr="0006261B" w:rsidRDefault="003D5783" w:rsidP="003D578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06261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3D5783" w:rsidRDefault="003D57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54424E" wp14:editId="4B808406">
                <wp:simplePos x="0" y="0"/>
                <wp:positionH relativeFrom="column">
                  <wp:posOffset>3256280</wp:posOffset>
                </wp:positionH>
                <wp:positionV relativeFrom="paragraph">
                  <wp:posOffset>59055</wp:posOffset>
                </wp:positionV>
                <wp:extent cx="393700" cy="142875"/>
                <wp:effectExtent l="0" t="0" r="6350" b="190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5783" w:rsidRDefault="003D5783" w:rsidP="003D57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256.4pt;margin-top:4.65pt;width:31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il7QEAAMkDAAAOAAAAZHJzL2Uyb0RvYy54bWysU1Fv0zAQfkfiP1h+p2k7YCNqOo1NRUhj&#10;IG38gIvjJBaJz5zdJuXXc3aaMuAN8WJdznfffd/ny+Z67Dtx0OQN2kKuFksptFVYGdsU8uvT7tWV&#10;FD6AraBDqwt51F5eb1++2Awu12tssas0CQaxPh9cIdsQXJ5lXrW6B79Apy1f1kg9BP6kJqsIBkbv&#10;u2y9XL7NBqTKESrtPWfvpku5Tfh1rVX4XNdeB9EVkrmFdFI6y3hm2w3kDYFrjTrRgH9g0YOxPPQM&#10;dQcBxJ7MX1C9UYQe67BQ2GdY10bppIHVrJZ/qHlswemkhc3x7myT/3+w6uHwhYSpCrlmeyz0/EZP&#10;egziPY6CU+zP4HzOZY+OC8PIeX7npNW7e1TfvLB424Jt9A0RDq2GivmtYmf2rHXC8RGkHD5hxXNg&#10;HzABjTX10Ty2QzA6Ezme3yZyUZy8eHdxueQbxVer1+uryzdpAuRzsyMfPmjsRQwKSfz0CRwO9z5E&#10;MpDPJXGWxZ3puvT8nf0twYVThkefWqOOSH0SEcZynCyb7SmxOrIwwmm/+H/goEX6IcXAu1VI/30P&#10;pKXoPlo2Jy7iHNAclHMAVnFrIYMUU3gbpoXdOzJNy8iz/Tds4M4kcZHhxOJkO+9L0nza7biQz79T&#10;1a8/cPsTAAD//wMAUEsDBBQABgAIAAAAIQCrLKzc3AAAAAgBAAAPAAAAZHJzL2Rvd25yZXYueG1s&#10;TI8xT8MwFIR3JP6D9ZBYEHWc0tKGOBVCsLBRWNjc+JFE2M9R7Cahv57HRMfTne6+K3ezd2LEIXaB&#10;NKhFBgKpDrajRsPH+8vtBkRMhqxxgVDDD0bYVZcXpSlsmOgNx31qBJdQLIyGNqW+kDLWLXoTF6FH&#10;Yu8rDN4klkMj7WAmLvdO5lm2lt50xAut6fGpxfp7f/Qa1vNzf/O6xXw61W6kz5NSCZXW11fz4wOI&#10;hHP6D8MfPqNDxUyHcCQbhdOwUjmjJw3bJQj2V/d3rA8almoDsirl+YHqFwAA//8DAFBLAQItABQA&#10;BgAIAAAAIQC2gziS/gAAAOEBAAATAAAAAAAAAAAAAAAAAAAAAABbQ29udGVudF9UeXBlc10ueG1s&#10;UEsBAi0AFAAGAAgAAAAhADj9If/WAAAAlAEAAAsAAAAAAAAAAAAAAAAALwEAAF9yZWxzLy5yZWxz&#10;UEsBAi0AFAAGAAgAAAAhAAcJWKXtAQAAyQMAAA4AAAAAAAAAAAAAAAAALgIAAGRycy9lMm9Eb2Mu&#10;eG1sUEsBAi0AFAAGAAgAAAAhAKssrNzcAAAACAEAAA8AAAAAAAAAAAAAAAAARwQAAGRycy9kb3du&#10;cmV2LnhtbFBLBQYAAAAABAAEAPMAAABQBQAAAAA=&#10;" filled="f" stroked="f">
                <v:textbox style="mso-fit-shape-to-text:t" inset="0,0,0,0">
                  <w:txbxContent>
                    <w:p w:rsidR="003D5783" w:rsidRDefault="003D5783" w:rsidP="003D57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.041”</w:t>
                      </w:r>
                    </w:p>
                  </w:txbxContent>
                </v:textbox>
              </v:shape>
            </w:pict>
          </mc:Fallback>
        </mc:AlternateConten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4576D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88265</wp:posOffset>
                </wp:positionV>
                <wp:extent cx="2451100" cy="3306445"/>
                <wp:effectExtent l="0" t="0" r="6350" b="825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1100" cy="3306445"/>
                          <a:chOff x="0" y="0"/>
                          <a:chExt cx="2451100" cy="3306445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3162300"/>
                            <a:ext cx="137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3              4                        5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0" y="0"/>
                            <a:ext cx="13716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11         10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85800"/>
                            <a:ext cx="215900" cy="2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4576D5" w:rsidRPr="004576D5" w:rsidRDefault="004576D5" w:rsidP="004576D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P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Pr="004576D5" w:rsidRDefault="004576D5" w:rsidP="004576D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:rsidR="004576D5" w:rsidRPr="004576D5" w:rsidRDefault="004576D5" w:rsidP="004576D5">
                              <w:pPr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266700" y="203200"/>
                            <a:ext cx="1911350" cy="2854960"/>
                            <a:chOff x="0" y="0"/>
                            <a:chExt cx="1911350" cy="2854960"/>
                          </a:xfrm>
                        </wpg:grpSpPr>
                        <wpg:grpSp>
                          <wpg:cNvPr id="2" name="Group 20"/>
                          <wpg:cNvGrpSpPr>
                            <a:grpSpLocks noChangeAspect="1"/>
                          </wpg:cNvGrpSpPr>
                          <wpg:grpSpPr bwMode="auto">
                            <a:xfrm rot="5400000">
                              <a:off x="-471805" y="471805"/>
                              <a:ext cx="2854960" cy="1911350"/>
                              <a:chOff x="2784" y="5488"/>
                              <a:chExt cx="5808" cy="3888"/>
                            </a:xfrm>
                          </wpg:grpSpPr>
                          <wps:wsp>
                            <wps:cNvPr id="3" name="Rectangle 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784" y="5488"/>
                                <a:ext cx="5808" cy="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8" y="572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28" y="572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8" y="739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08" y="820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680" y="8736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288" y="8736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6752" y="572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856" y="572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36" y="7312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936" y="8208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280" y="8736"/>
                                <a:ext cx="448" cy="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4" y="5648"/>
                                <a:ext cx="100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184" y="8752"/>
                                <a:ext cx="1008" cy="4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936" y="8640"/>
                                <a:ext cx="368" cy="5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2192" w:rsidRPr="00962192" w:rsidRDefault="0096219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62192">
                                    <w:rPr>
                                      <w:b/>
                                      <w:sz w:val="24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Snip Single Corner Rectangle 27"/>
                          <wps:cNvSpPr/>
                          <wps:spPr>
                            <a:xfrm rot="10800000">
                              <a:off x="106045" y="1887855"/>
                              <a:ext cx="212090" cy="219710"/>
                            </a:xfrm>
                            <a:prstGeom prst="snip1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60600" y="355600"/>
                            <a:ext cx="190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Pr="004576D5" w:rsidRDefault="004576D5" w:rsidP="004576D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Pr="004576D5" w:rsidRDefault="004576D5" w:rsidP="004576D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Pr="004576D5" w:rsidRDefault="004576D5" w:rsidP="004576D5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4576D5" w:rsidRDefault="004576D5" w:rsidP="004576D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8" style="position:absolute;left:0;text-align:left;margin-left:171.2pt;margin-top:6.95pt;width:193pt;height:260.35pt;z-index:251672064" coordsize="24511,33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lyfAcAAPw7AAAOAAAAZHJzL2Uyb0RvYy54bWzsW1tv2zYUfh+w/yDoPbWpu4w6RZouxYCs&#10;LZoOfWZk2RYmixql1M6G/fd9vCq+5bY2TjvlwaEupMjDj+d8PDzn5avVonS+5LwpWDV2yYuh6+RV&#10;xiZFNRu7v386O0pcp2lpNaElq/Kxe5037qvjn396uaxHucfmrJzk3EEjVTNa1mN33rb1aDBosnm+&#10;oM0LVucVHk4ZX9AWl3w2mHC6ROuLcuANh9Fgyfik5izLmwZ336iH7rFsfzrNs/b9dNrkrVOOXfSt&#10;lb9c/l6K38HxSzqacVrPi0x3gz6iFwtaVPiobeoNbalzxYutphZFxlnDpu2LjC0GbDotslyOAaMh&#10;w43RvOXsqpZjmY2Ws9qKCaLdkNOjm83effnAnWIydn2Ip6ILzJH8rINrCGdZz0Z45y2vL+oPXN+Y&#10;qSsx3tWUL8R/jMRZSbFeW7Hmq9bJcNMLQkKGaD7DM98fRkEQKsFnc8zOVr1s/ssdNQfmwwPRP9ud&#10;ZQ0QNZ2cmv8mp4s5rXMp/kbIQMvJ842cPokBvmYrB7ekZORrQk5Ou8J9rAeJiaY+Z9kfjVOx0zmt&#10;ZvkJ52w5z+kE/SOiJkZhqwqRN6NGNHK5/I1NMB/0qmWyoQ1hR0mYCLEKqZLI81FGY3Rk5E78mERG&#10;7sRPY/WCFR4d1bxp3+Zs4YjC2OVYLvJD9Mt504qOda+Ihit2VpSl/EZZrd3Ai+oOvq2rmmGoAbWr&#10;yxUqipuXbHKN0XGmFiOUBwpzxv9ynSUW4tht/ryiPHed8tcKEhKr1hS4KVyaAq0yVB27reuo4mmr&#10;VvdVzYvZHC2rOajYCaQ4LeSoul5o2QM0qm/fHj3BNnqCg6AnJgQKVKLnmeNGqiepMbqJ+7/CJ9yG&#10;j5UMdNTTKR+FHK2C1tSOR8LUaB0v8qDuZQ8PpnYkfCKzxp6v9tGGTCgiaXONvQGDummXvUQN5UF2&#10;2Ysiof2FqfCGvlj3a1NGUkL8EM+FhfaSMEgj/cZdFnpfTTvbmxZ63yg3Bik/v04+hMGRpn7DmjY1&#10;zFZnSW/KRclS84Pd9lQpkjAYij9p/DSVOQpikgyx3iASXVyTmRGTlJkRg3zDysyLE6h71A+DRM4a&#10;HXXcBrYbMyspUaKe7pXZE7AaS2o+QpggKWXukNSsGa1YxARscRkr/a9Ob3ZIzzCbW2TXMZZ7kpqG&#10;lcVE8Bo5PD67PC2584Viv3Am/4QQMDNrr5WVsxy7aeiFiuDtbUKiSmJ5s4lF0WLjUxaLsQsSJ7An&#10;sSNo4S/VRJZbWpSqjMqCXkmeKKjho4hUSoIAS1yRqSCMPVwoQqWfKFKln3xvxMryqg7Am6z8ifEL&#10;Po4FLlZ/rHR2x8yDQC99UVD4Mtz+gZR8DZZNj97vFL2W1nXo3dwVPDF6AwLQ9uiVur/Xvca/ttsl&#10;Ehny1qF3c1PyxOi1ujf2U09ZVsMdet37YBfMj80c4m302t3iYZivRW/igUJILtijt+e9O93RMNLK&#10;O9Dp3lhARrjKDoTeKFGehiT25ULqea9y6Pe7NuyWNS61cyvdRq92bx0KvYEHZ4zgvT16e5+DPVfe&#10;zXsJ9Nym8j2w0yyKQ6/ftimXSr9tu33bRsg2fAHpg5KHOAmxm+ydZsLl3OP3DvxC022qX2D6sPhN&#10;wXkFfmOf9I6H/shChaXtoQ+7Dt0kaA63eYsNfnvXQ69/76K/O04tyIGPLXDU1jsfxPFxzx9uhAXv&#10;0b87zi3IgQ8uQmJCRiJ1NNw5zxBCa06NfWklMMX9qfHtwaM/9skF2XF0QQ58dmEBnAhPBBRRD2Ad&#10;z927f7fcv8SeXthYetxa38DdEUv/7eLPOiocIW5qDcl+pDVx6El/3+M18b1D6s1Ckkklf6fEC4av&#10;vfToLErio+AsCI8Q3p8cDUn6GrGbQRq8OftHxKaRYDQvJpO8Oi+q3CS4kOB+iRE61UalpsgUl6cO&#10;e1vrviQ1OAg1/5FosLXBFHkGKp3FwOi5Bvx2gbFKMXz71ANrLS6qonYukC6FKM9TxisEInanh97m&#10;8aFejur8VVEOFTRLhjpyUWBTR82SIdCngmZJksCbJ/lUZwM8JB2kYOgy0JiksfI37l8/DbpKROcE&#10;mEf3yUu5BaIiqSy34Z3tSiXfrMV27qbNTXtd5qIDZfUxnwJfIqtJ9kgmqnVt0izLq1an/czpJFeR&#10;pKEJ8ETztobm6GhQtDxFBKptWzew3l/TNuYDzej3RdVc5rnZyiqK2X5G9WC9sq0hv8yq1lZeFBXj&#10;u0ZWYlT6y+p9s/SUaHZkZjR1dlYgr+icNu0HypFWh3kX2T7v8TMtGSJomS65jsj/2XX/ruyghxG8&#10;6mpxyhDZC8c3eieL6BNvS1Occrb4jIzCE0Er8chEwWYtNxcmwQg5iVl+ciJfQy5fTdvz6qLOTMKR&#10;iOP8tPpMea3jkFtornfM7ES2sKzeFfNxj1Slp9cd9qDWGmpl+W54qu4w1F8p6c3zIqgYTA18rH4Y&#10;iuKaaSbpEKvNKBjf1y/s1zD8IcpFzY/OgtO6Qiq3vUlv0hhZlfqsjRFSTKVq0emwIof15rVc8F3S&#10;7vG/AAAA//8DAFBLAwQUAAYACAAAACEA5WiBAuEAAAAKAQAADwAAAGRycy9kb3ducmV2LnhtbEyP&#10;TU/CQBCG7yb+h82YeJPtFwi1W0KIeiImgonhtrRD29CdbbpLW/6940mPM++Td57J1pNpxYC9aywp&#10;CGcBCKTClg1VCr4Ob09LEM5rKnVrCRXc0ME6v7/LdFrakT5x2PtKcAm5VCuove9SKV1Ro9FuZjsk&#10;zs62N9rz2Fey7PXI5aaVURAspNEN8YVad7itsbjsr0bB+6jHTRy+DrvLeXs7HuYf37sQlXp8mDYv&#10;IDxO/g+GX31Wh5ydTvZKpROtgjiJEkY5iFcgGHiOlrw4KZjHyQJknsn/L+Q/AAAA//8DAFBLAQIt&#10;ABQABgAIAAAAIQC2gziS/gAAAOEBAAATAAAAAAAAAAAAAAAAAAAAAABbQ29udGVudF9UeXBlc10u&#10;eG1sUEsBAi0AFAAGAAgAAAAhADj9If/WAAAAlAEAAAsAAAAAAAAAAAAAAAAALwEAAF9yZWxzLy5y&#10;ZWxzUEsBAi0AFAAGAAgAAAAhAKEq2XJ8BwAA/DsAAA4AAAAAAAAAAAAAAAAALgIAAGRycy9lMm9E&#10;b2MueG1sUEsBAi0AFAAGAAgAAAAhAOVogQLhAAAACgEAAA8AAAAAAAAAAAAAAAAA1gkAAGRycy9k&#10;b3ducmV2LnhtbFBLBQYAAAAABAAEAPMAAADkCgAAAAA=&#10;">
                <v:shape id="Text Box 23" o:spid="_x0000_s1029" type="#_x0000_t202" style="position:absolute;left:6858;top:31623;width:1371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3              4                        5</w:t>
                        </w:r>
                      </w:p>
                    </w:txbxContent>
                  </v:textbox>
                </v:shape>
                <v:shape id="Text Box 24" o:spid="_x0000_s1030" type="#_x0000_t202" style="position:absolute;left:7112;width:13716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10</w:t>
                        </w:r>
                      </w:p>
                    </w:txbxContent>
                  </v:textbox>
                </v:shape>
                <v:shape id="Text Box 25" o:spid="_x0000_s1031" type="#_x0000_t202" style="position:absolute;top:6858;width:2159;height:26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4576D5" w:rsidRPr="004576D5" w:rsidRDefault="004576D5" w:rsidP="004576D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576D5" w:rsidRPr="004576D5" w:rsidRDefault="004576D5" w:rsidP="004576D5">
                        <w:pPr>
                          <w:jc w:val="right"/>
                          <w:rPr>
                            <w:b/>
                            <w:sz w:val="10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576D5" w:rsidRPr="004576D5" w:rsidRDefault="004576D5" w:rsidP="004576D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:rsidR="004576D5" w:rsidRPr="004576D5" w:rsidRDefault="004576D5" w:rsidP="004576D5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:rsidR="004576D5" w:rsidRDefault="004576D5" w:rsidP="004576D5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group id="Group 28" o:spid="_x0000_s1032" style="position:absolute;left:2667;top:2032;width:19113;height:28549" coordsize="19113,28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Group 20" o:spid="_x0000_s1033" style="position:absolute;left:-4718;top:4718;width:28549;height:19113;rotation:90" coordorigin="2784,5488" coordsize="5808,3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cDCsIAAADaAAAADwAAAGRycy9kb3ducmV2LnhtbESPQWsCMRSE74L/ITzB&#10;i2hWD0VXo6hlwWttix4fm+dmcfOyJqm7/fdNodDjMDPfMJtdbxvxJB9qxwrmswwEcel0zZWCj/di&#10;ugQRIrLGxjEp+KYAu+1wsMFcu47f6HmOlUgQDjkqMDG2uZShNGQxzFxLnLyb8xZjkr6S2mOX4LaR&#10;iyx7kRZrTgsGWzoaKu/nL6uAH5/L4tFcJsW19PP9oVuZ12tUajzq92sQkfr4H/5rn7SCBfxeSTdA&#10;bn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DXAwrCAAAA2gAAAA8A&#10;AAAAAAAAAAAAAAAAqgIAAGRycy9kb3ducmV2LnhtbFBLBQYAAAAABAAEAPoAAACZAwAAAAA=&#10;">
                    <o:lock v:ext="edit" aspectratio="t"/>
                    <v:rect id="Rectangle 19" o:spid="_x0000_s1034" style="position:absolute;left:2784;top:5488;width:5808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<o:lock v:ext="edit" aspectratio="t"/>
                    </v:rect>
                    <v:rect id="Rectangle 3" o:spid="_x0000_s1035" style="position:absolute;left:3008;top:572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<o:lock v:ext="edit" aspectratio="t"/>
                    </v:rect>
                    <v:rect id="Rectangle 4" o:spid="_x0000_s1036" style="position:absolute;left:4128;top:572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<o:lock v:ext="edit" aspectratio="t"/>
                    </v:rect>
                    <v:rect id="Rectangle 5" o:spid="_x0000_s1037" style="position:absolute;left:3008;top:739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<o:lock v:ext="edit" aspectratio="t"/>
                    </v:rect>
                    <v:rect id="Rectangle 6" o:spid="_x0000_s1038" style="position:absolute;left:3008;top:820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<o:lock v:ext="edit" aspectratio="t"/>
                    </v:rect>
                    <v:rect id="Rectangle 7" o:spid="_x0000_s1039" style="position:absolute;left:3680;top:873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<o:lock v:ext="edit" aspectratio="t"/>
                    </v:rect>
                    <v:rect id="Rectangle 8" o:spid="_x0000_s1040" style="position:absolute;left:4288;top:873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<o:lock v:ext="edit" aspectratio="t"/>
                    </v:rect>
                    <v:rect id="Rectangle 9" o:spid="_x0000_s1041" style="position:absolute;left:6752;top:572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<o:lock v:ext="edit" aspectratio="t"/>
                    </v:rect>
                    <v:rect id="Rectangle 10" o:spid="_x0000_s1042" style="position:absolute;left:7856;top:572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<o:lock v:ext="edit" aspectratio="t"/>
                    </v:rect>
                    <v:rect id="Rectangle 11" o:spid="_x0000_s1043" style="position:absolute;left:7936;top:7312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<o:lock v:ext="edit" aspectratio="t"/>
                    </v:rect>
                    <v:rect id="Rectangle 12" o:spid="_x0000_s1044" style="position:absolute;left:7936;top:8208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<o:lock v:ext="edit" aspectratio="t"/>
                    </v:rect>
                    <v:rect id="Rectangle 14" o:spid="_x0000_s1045" style="position:absolute;left:7280;top:8736;width:448;height: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<o:lock v:ext="edit" aspectratio="t"/>
                    </v:rect>
                    <v:rect id="Rectangle 15" o:spid="_x0000_s1046" style="position:absolute;left:5184;top:5648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<o:lock v:ext="edit" aspectratio="t"/>
                    </v:rect>
                    <v:rect id="Rectangle 16" o:spid="_x0000_s1047" style="position:absolute;left:5184;top:8752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<o:lock v:ext="edit" aspectratio="t"/>
                    </v:rect>
                    <v:shape id="Text Box 18" o:spid="_x0000_s1048" type="#_x0000_t202" style="position:absolute;left:7936;top:8640;width:368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  <o:lock v:ext="edit" aspectratio="t"/>
                      <v:textbox inset="0,0,0,0">
                        <w:txbxContent>
                          <w:p w:rsidR="00962192" w:rsidRPr="00962192" w:rsidRDefault="0096219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62192">
                              <w:rPr>
                                <w:b/>
                                <w:sz w:val="24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v:group>
                  <v:shape id="Snip Single Corner Rectangle 27" o:spid="_x0000_s1049" style="position:absolute;left:1060;top:18878;width:2121;height:2197;rotation:180;visibility:visible;mso-wrap-style:square;v-text-anchor:middle" coordsize="212090,219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ajcQA&#10;AADbAAAADwAAAGRycy9kb3ducmV2LnhtbESP0WrCQBRE3wv+w3IF3+omiq1EV5GUghQKbfQDLtlr&#10;Npi9G7OriX59t1Do4zAzZ5j1drCNuFHna8cK0mkCgrh0uuZKwfHw/rwE4QOyxsYxKbiTh+1m9LTG&#10;TLuev+lWhEpECPsMFZgQ2kxKXxqy6KeuJY7eyXUWQ5RdJXWHfYTbRs6S5EVarDkuGGwpN1Sei6tV&#10;cH2k+7evnszlo8jThZ7ni/BZKzUZD7sViEBD+A//tfdawewV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eGo3EAAAA2wAAAA8AAAAAAAAAAAAAAAAAmAIAAGRycy9k&#10;b3ducmV2LnhtbFBLBQYAAAAABAAEAPUAAACJAwAAAAA=&#10;" path="m,l176741,r35349,35349l212090,219710,,219710,,xe" filled="f" strokecolor="black [3213]">
                    <v:path arrowok="t" o:connecttype="custom" o:connectlocs="0,0;176741,0;212090,35349;212090,219710;0,219710;0,0" o:connectangles="0,0,0,0,0,0"/>
                  </v:shape>
                </v:group>
                <v:shape id="Text Box 29" o:spid="_x0000_s1050" type="#_x0000_t202" style="position:absolute;left:22606;top:3556;width:1905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Pr="004576D5" w:rsidRDefault="004576D5" w:rsidP="004576D5">
                        <w:pPr>
                          <w:rPr>
                            <w:b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Pr="004576D5" w:rsidRDefault="004576D5" w:rsidP="004576D5">
                        <w:pPr>
                          <w:rPr>
                            <w:b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Pr="004576D5" w:rsidRDefault="004576D5" w:rsidP="004576D5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4576D5" w:rsidRDefault="004576D5" w:rsidP="004576D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3D57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D4341" wp14:editId="618A1616">
                <wp:simplePos x="0" y="0"/>
                <wp:positionH relativeFrom="column">
                  <wp:posOffset>1310640</wp:posOffset>
                </wp:positionH>
                <wp:positionV relativeFrom="paragraph">
                  <wp:posOffset>159385</wp:posOffset>
                </wp:positionV>
                <wp:extent cx="393700" cy="142875"/>
                <wp:effectExtent l="0" t="0" r="6350" b="19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D5783" w:rsidRDefault="003D5783" w:rsidP="003D578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3.2pt;margin-top:12.55pt;width:31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H+7wEAAMkDAAAOAAAAZHJzL2Uyb0RvYy54bWysU9tu2zAMfR+wfxD0vthJu7Uz4hRdiwwD&#10;ugvQ7gNoWY6F2aJGKbGzrx8lx1m3vQ17ESiKPOQ5pNY3Y9+JgyZv0JZyucil0FZhbeyulF+ftq+u&#10;pfABbA0dWl3Ko/byZvPyxXpwhV5hi12tSTCI9cXgStmG4Ios86rVPfgFOm35sUHqIfCVdllNMDB6&#10;32WrPH+TDUi1I1Tae/beT49yk/CbRqvwuWm8DqIrJfcW0knprOKZbdZQ7Ahca9SpDfiHLnowloue&#10;oe4hgNiT+QuqN4rQYxMWCvsMm8YonTgwm2X+B5vHFpxOXFgc784y+f8Hqz4dvpAwdSlXSyks9Dyj&#10;Jz0G8Q5HwS7WZ3C+4LBHx4FhZD/POXH17gHVNy8s3rVgd/qWCIdWQ839pczsWeqE4yNINXzEmuvA&#10;PmACGhvqo3gsh2B0ntPxPJvYi2LnxduLq5xfFD8tL1fXV69jbxkUc7IjH95r7EU0Skk8+gQOhwcf&#10;ptA5JNayuDVdl8bf2d8cjDl5uPQpNfKIrU8kwliNSbLLWZ4K6yMTI5z2i/8DGy3SDykG3q1S+u97&#10;IC1F98GyOHERZ4Nmo5oNsIpTSxmkmMy7MC3s3pHZtYw8y3/LAm5NIhc7nLpgUeKF9yXJc9rtuJDP&#10;7ynq1w/c/AQAAP//AwBQSwMEFAAGAAgAAAAhAGOdjiLdAAAACQEAAA8AAABkcnMvZG93bnJldi54&#10;bWxMjz1PwzAQhnck/oN1SCyodRIVt4Q4FUKwsFFY2Nz4SCLscxS7Seiv55hgu49H7z1X7RfvxIRj&#10;7ANpyNcZCKQm2J5aDe9vz6sdiJgMWeMCoYZvjLCvLy8qU9ow0ytOh9QKDqFYGg1dSkMpZWw69Cau&#10;w4DEu88wepO4HVtpRzNzuHeyyDIlvemJL3RmwMcOm6/DyWtQy9Nw83KHxXxu3EQf5zxPmGt9fbU8&#10;3INIuKQ/GH71WR1qdjqGE9konIYiUxtGubjNQTBQqB0Pjho2WwWyruT/D+ofAAAA//8DAFBLAQIt&#10;ABQABgAIAAAAIQC2gziS/gAAAOEBAAATAAAAAAAAAAAAAAAAAAAAAABbQ29udGVudF9UeXBlc10u&#10;eG1sUEsBAi0AFAAGAAgAAAAhADj9If/WAAAAlAEAAAsAAAAAAAAAAAAAAAAALwEAAF9yZWxzLy5y&#10;ZWxzUEsBAi0AFAAGAAgAAAAhAGqf4f7vAQAAyQMAAA4AAAAAAAAAAAAAAAAALgIAAGRycy9lMm9E&#10;b2MueG1sUEsBAi0AFAAGAAgAAAAhAGOdjiLdAAAACQEAAA8AAAAAAAAAAAAAAAAASQQAAGRycy9k&#10;b3ducmV2LnhtbFBLBQYAAAAABAAEAPMAAABTBQAAAAA=&#10;" filled="f" stroked="f">
                <v:textbox style="mso-fit-shape-to-text:t" inset="0,0,0,0">
                  <w:txbxContent>
                    <w:p w:rsidR="003D5783" w:rsidRDefault="003D5783" w:rsidP="003D578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.061”</w:t>
                      </w:r>
                    </w:p>
                  </w:txbxContent>
                </v:textbox>
              </v:shape>
            </w:pict>
          </mc:Fallback>
        </mc:AlternateContent>
      </w: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62192" w:rsidRDefault="0096219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    Top Material: Al</w:t>
      </w:r>
    </w:p>
    <w:p w:rsidR="0060795E" w:rsidRDefault="003D578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Material: </w:t>
      </w:r>
      <w:r w:rsidR="0060795E">
        <w:rPr>
          <w:b/>
          <w:sz w:val="24"/>
        </w:rPr>
        <w:t>Si</w: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962192">
        <w:rPr>
          <w:b/>
          <w:sz w:val="24"/>
        </w:rPr>
        <w:t xml:space="preserve"> .004” X .004”</w: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Potential: </w:t>
      </w:r>
      <w:r w:rsidR="003D5783">
        <w:rPr>
          <w:b/>
          <w:sz w:val="24"/>
        </w:rPr>
        <w:t>GND</w:t>
      </w:r>
    </w:p>
    <w:p w:rsidR="0060795E" w:rsidRDefault="0060795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95E" w:rsidRDefault="00962192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  DK</w:t>
      </w:r>
      <w:r w:rsidR="0060795E">
        <w:rPr>
          <w:b/>
          <w:sz w:val="24"/>
        </w:rPr>
        <w:tab/>
      </w:r>
      <w:r w:rsidR="0060795E">
        <w:rPr>
          <w:b/>
          <w:sz w:val="24"/>
        </w:rPr>
        <w:tab/>
      </w:r>
      <w:r w:rsidR="0060795E">
        <w:rPr>
          <w:b/>
          <w:sz w:val="24"/>
        </w:rPr>
        <w:tab/>
      </w:r>
      <w:r w:rsidR="0060795E">
        <w:rPr>
          <w:b/>
          <w:sz w:val="28"/>
        </w:rPr>
        <w:t xml:space="preserve">DIE </w:t>
      </w:r>
      <w:proofErr w:type="gramStart"/>
      <w:r w:rsidR="0060795E">
        <w:rPr>
          <w:b/>
          <w:sz w:val="28"/>
        </w:rPr>
        <w:t>SIZE :</w:t>
      </w:r>
      <w:proofErr w:type="gramEnd"/>
      <w:r w:rsidR="0060795E">
        <w:rPr>
          <w:b/>
          <w:sz w:val="28"/>
        </w:rPr>
        <w:t xml:space="preserve">  </w:t>
      </w:r>
      <w:r w:rsidR="003D5783">
        <w:rPr>
          <w:b/>
          <w:sz w:val="28"/>
        </w:rPr>
        <w:t>.0</w:t>
      </w:r>
      <w:r>
        <w:rPr>
          <w:b/>
          <w:sz w:val="28"/>
        </w:rPr>
        <w:t xml:space="preserve">41 </w:t>
      </w:r>
      <w:r w:rsidR="003D5783">
        <w:rPr>
          <w:b/>
          <w:sz w:val="28"/>
        </w:rPr>
        <w:t>X .0</w:t>
      </w:r>
      <w:r>
        <w:rPr>
          <w:b/>
          <w:sz w:val="28"/>
        </w:rPr>
        <w:t>6</w:t>
      </w:r>
      <w:r w:rsidR="003D5783">
        <w:rPr>
          <w:b/>
          <w:sz w:val="28"/>
        </w:rPr>
        <w:t>1</w:t>
      </w:r>
      <w:r w:rsidR="00235C70">
        <w:rPr>
          <w:b/>
          <w:sz w:val="28"/>
        </w:rPr>
        <w:t>”</w:t>
      </w:r>
      <w:r w:rsidR="0060795E">
        <w:rPr>
          <w:b/>
          <w:sz w:val="28"/>
        </w:rPr>
        <w:tab/>
        <w:t xml:space="preserve">   </w:t>
      </w:r>
      <w:r>
        <w:rPr>
          <w:b/>
          <w:sz w:val="28"/>
        </w:rPr>
        <w:t xml:space="preserve">     </w:t>
      </w:r>
      <w:r w:rsidR="00235C70">
        <w:rPr>
          <w:b/>
          <w:sz w:val="28"/>
        </w:rPr>
        <w:t xml:space="preserve">          </w:t>
      </w:r>
      <w:r>
        <w:rPr>
          <w:b/>
          <w:sz w:val="28"/>
        </w:rPr>
        <w:t xml:space="preserve"> </w:t>
      </w:r>
      <w:r w:rsidR="0060795E">
        <w:rPr>
          <w:b/>
          <w:sz w:val="28"/>
        </w:rPr>
        <w:t>D</w:t>
      </w:r>
      <w:r w:rsidR="0060795E">
        <w:rPr>
          <w:b/>
          <w:sz w:val="24"/>
        </w:rPr>
        <w:t xml:space="preserve">ATE:  </w:t>
      </w:r>
      <w:r w:rsidR="0060795E">
        <w:rPr>
          <w:b/>
          <w:sz w:val="24"/>
        </w:rPr>
        <w:fldChar w:fldCharType="begin"/>
      </w:r>
      <w:r w:rsidR="0060795E">
        <w:rPr>
          <w:b/>
          <w:sz w:val="24"/>
        </w:rPr>
        <w:instrText xml:space="preserve"> TIME \@ "M/d/yy" </w:instrText>
      </w:r>
      <w:r w:rsidR="0060795E">
        <w:rPr>
          <w:b/>
          <w:sz w:val="24"/>
        </w:rPr>
        <w:fldChar w:fldCharType="separate"/>
      </w:r>
      <w:r w:rsidR="00990F1F">
        <w:rPr>
          <w:b/>
          <w:noProof/>
          <w:sz w:val="24"/>
        </w:rPr>
        <w:t>9/22/21</w:t>
      </w:r>
      <w:r w:rsidR="0060795E">
        <w:rPr>
          <w:b/>
          <w:sz w:val="24"/>
        </w:rPr>
        <w:fldChar w:fldCharType="end"/>
      </w:r>
      <w:r w:rsidR="0060795E">
        <w:rPr>
          <w:b/>
          <w:sz w:val="24"/>
        </w:rPr>
        <w:t xml:space="preserve"> </w:t>
      </w:r>
    </w:p>
    <w:p w:rsidR="0060795E" w:rsidRDefault="0060795E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 xml:space="preserve">MFG: </w:t>
      </w:r>
      <w:r w:rsidR="00962192">
        <w:rPr>
          <w:b/>
          <w:sz w:val="24"/>
        </w:rPr>
        <w:t>SIGNETICS</w:t>
      </w:r>
      <w:r w:rsidR="0096219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235C70">
        <w:rPr>
          <w:b/>
          <w:sz w:val="28"/>
        </w:rPr>
        <w:t xml:space="preserve">  .015”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962192">
        <w:rPr>
          <w:b/>
          <w:sz w:val="28"/>
        </w:rPr>
        <w:t xml:space="preserve">            </w:t>
      </w:r>
      <w:r>
        <w:rPr>
          <w:b/>
          <w:sz w:val="28"/>
        </w:rPr>
        <w:t xml:space="preserve">  </w:t>
      </w:r>
      <w:r w:rsidR="00962192">
        <w:rPr>
          <w:b/>
          <w:sz w:val="28"/>
        </w:rPr>
        <w:t xml:space="preserve"> </w:t>
      </w:r>
      <w:r>
        <w:rPr>
          <w:b/>
          <w:sz w:val="28"/>
        </w:rPr>
        <w:t>P/N: 54S74</w:t>
      </w:r>
    </w:p>
    <w:p w:rsidR="0060795E" w:rsidRDefault="0060795E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60795E" w:rsidRDefault="0060795E">
      <w:pPr>
        <w:pStyle w:val="Heading4"/>
      </w:pPr>
      <w:r>
        <w:t>Rev B, 7/19/02</w:t>
      </w:r>
    </w:p>
    <w:sectPr w:rsidR="006079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5E" w:rsidRDefault="0060795E">
      <w:r>
        <w:separator/>
      </w:r>
    </w:p>
  </w:endnote>
  <w:endnote w:type="continuationSeparator" w:id="0">
    <w:p w:rsidR="0060795E" w:rsidRDefault="0060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1F" w:rsidRDefault="00990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1F" w:rsidRDefault="00990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1F" w:rsidRDefault="00990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5E" w:rsidRDefault="0060795E">
      <w:r>
        <w:separator/>
      </w:r>
    </w:p>
  </w:footnote>
  <w:footnote w:type="continuationSeparator" w:id="0">
    <w:p w:rsidR="0060795E" w:rsidRDefault="00607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1F" w:rsidRDefault="00990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5E" w:rsidRDefault="006079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0795E">
      <w:trPr>
        <w:trHeight w:val="1771"/>
      </w:trPr>
      <w:tc>
        <w:tcPr>
          <w:tcW w:w="4788" w:type="dxa"/>
        </w:tcPr>
        <w:p w:rsidR="0060795E" w:rsidRDefault="00990F1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0AFC7C1" wp14:editId="5867315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60795E" w:rsidRDefault="0060795E">
          <w:pPr>
            <w:rPr>
              <w:b/>
              <w:i/>
              <w:sz w:val="36"/>
            </w:rPr>
          </w:pPr>
        </w:p>
        <w:p w:rsidR="0060795E" w:rsidRDefault="006079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60795E" w:rsidRDefault="006079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60795E" w:rsidRDefault="0060795E">
          <w:r>
            <w:rPr>
              <w:sz w:val="24"/>
            </w:rPr>
            <w:t>Phone: 775.783.4940  Fax:  775.783.4947</w:t>
          </w:r>
        </w:p>
      </w:tc>
    </w:tr>
  </w:tbl>
  <w:p w:rsidR="0060795E" w:rsidRDefault="006079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1F" w:rsidRDefault="00990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DDB"/>
    <w:multiLevelType w:val="hybridMultilevel"/>
    <w:tmpl w:val="21CE3D44"/>
    <w:lvl w:ilvl="0" w:tplc="A34ACC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92"/>
    <w:rsid w:val="00132589"/>
    <w:rsid w:val="00235C70"/>
    <w:rsid w:val="003D5783"/>
    <w:rsid w:val="004576D5"/>
    <w:rsid w:val="0060795E"/>
    <w:rsid w:val="00962192"/>
    <w:rsid w:val="00990F1F"/>
    <w:rsid w:val="009C62C5"/>
    <w:rsid w:val="00E3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indy's%20Templates\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</Template>
  <TotalTime>10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Debbie Kane</dc:creator>
  <cp:lastModifiedBy>Debbie Kane</cp:lastModifiedBy>
  <cp:revision>7</cp:revision>
  <cp:lastPrinted>2020-05-05T20:50:00Z</cp:lastPrinted>
  <dcterms:created xsi:type="dcterms:W3CDTF">2020-01-07T20:05:00Z</dcterms:created>
  <dcterms:modified xsi:type="dcterms:W3CDTF">2021-09-22T22:08:00Z</dcterms:modified>
</cp:coreProperties>
</file>